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6D" w:rsidRDefault="00E929A6">
      <w:r w:rsidRPr="00E929A6">
        <w:t>https://image.jimcdn.com/app/cms/image/transf/dimension=93x10000:format=jpg/path/sa7cded9fcc5d0099/image/i6df8bf2ce95b6b68/version/1486311530/image.jpg</w:t>
      </w:r>
      <w:bookmarkStart w:id="0" w:name="_GoBack"/>
      <w:bookmarkEnd w:id="0"/>
    </w:p>
    <w:sectPr w:rsidR="005F6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A6"/>
    <w:rsid w:val="00071F23"/>
    <w:rsid w:val="00114E4D"/>
    <w:rsid w:val="00683820"/>
    <w:rsid w:val="00C56A27"/>
    <w:rsid w:val="00C81D20"/>
    <w:rsid w:val="00E065B1"/>
    <w:rsid w:val="00E929A6"/>
    <w:rsid w:val="00E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D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rief"/>
    <w:uiPriority w:val="1"/>
    <w:qFormat/>
    <w:rsid w:val="00E065B1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D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rief"/>
    <w:uiPriority w:val="1"/>
    <w:qFormat/>
    <w:rsid w:val="00E065B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2508BD1A.dotm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Voigt, Ursula</dc:creator>
  <cp:lastModifiedBy>Voigt, Ursula</cp:lastModifiedBy>
  <cp:revision>1</cp:revision>
  <dcterms:created xsi:type="dcterms:W3CDTF">2021-07-29T08:36:00Z</dcterms:created>
  <dcterms:modified xsi:type="dcterms:W3CDTF">2021-07-29T08:37:00Z</dcterms:modified>
</cp:coreProperties>
</file>